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90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1D0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21D05" w:rsidRPr="00465F03" w:rsidRDefault="00D21D05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Haftalık Ders Yükü Saati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21D05" w:rsidRPr="00465F03" w:rsidRDefault="00D21D05" w:rsidP="00A60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2B56AC">
        <w:rPr>
          <w:rFonts w:ascii="Times New Roman" w:hAnsi="Times New Roman"/>
          <w:b/>
          <w:sz w:val="24"/>
          <w:szCs w:val="24"/>
        </w:rPr>
        <w:t>R</w:t>
      </w:r>
      <w:r w:rsidR="001A228E">
        <w:rPr>
          <w:rFonts w:ascii="Times New Roman" w:hAnsi="Times New Roman"/>
          <w:b/>
          <w:sz w:val="24"/>
          <w:szCs w:val="24"/>
        </w:rPr>
        <w:t>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…../…./20…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1D05" w:rsidRPr="00D21D05" w:rsidRDefault="0052508F" w:rsidP="00D21D05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D21D05" w:rsidRPr="00D21D05" w:rsidRDefault="00D21D05" w:rsidP="00D21D05">
      <w:pPr>
        <w:rPr>
          <w:rFonts w:ascii="Times New Roman" w:hAnsi="Times New Roman"/>
          <w:sz w:val="24"/>
          <w:szCs w:val="24"/>
        </w:rPr>
      </w:pPr>
    </w:p>
    <w:p w:rsidR="00D21D05" w:rsidRPr="00D21D05" w:rsidRDefault="00D21D05" w:rsidP="00D21D05">
      <w:pPr>
        <w:rPr>
          <w:rFonts w:ascii="Times New Roman" w:hAnsi="Times New Roman"/>
          <w:sz w:val="24"/>
          <w:szCs w:val="24"/>
        </w:rPr>
      </w:pPr>
    </w:p>
    <w:p w:rsidR="00D21D05" w:rsidRDefault="00D21D05" w:rsidP="00D21D05">
      <w:pPr>
        <w:rPr>
          <w:rFonts w:ascii="Times New Roman" w:hAnsi="Times New Roman"/>
          <w:sz w:val="24"/>
          <w:szCs w:val="24"/>
        </w:rPr>
      </w:pPr>
    </w:p>
    <w:p w:rsidR="00D21D05" w:rsidRDefault="00D21D05" w:rsidP="00D21D05">
      <w:pPr>
        <w:rPr>
          <w:rFonts w:ascii="Times New Roman" w:hAnsi="Times New Roman"/>
          <w:sz w:val="24"/>
          <w:szCs w:val="24"/>
        </w:rPr>
      </w:pPr>
    </w:p>
    <w:p w:rsidR="00040FEB" w:rsidRDefault="00D21D05" w:rsidP="00D21D05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 Müdürü</w:t>
      </w:r>
    </w:p>
    <w:p w:rsidR="00D21D05" w:rsidRDefault="00D21D05" w:rsidP="00D21D05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Adı Soyadı </w:t>
      </w:r>
    </w:p>
    <w:p w:rsidR="00D21D05" w:rsidRDefault="00D21D05" w:rsidP="00D21D05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</w:p>
    <w:p w:rsidR="00D21D05" w:rsidRDefault="00D21D05" w:rsidP="00D21D05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</w:p>
    <w:p w:rsidR="00D21D05" w:rsidRPr="00D21D05" w:rsidRDefault="00D21D05" w:rsidP="00D21D05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</w:p>
    <w:sectPr w:rsidR="00D21D05" w:rsidRPr="00D21D05" w:rsidSect="00877F3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75" w:rsidRPr="00F51B82" w:rsidRDefault="00F05A75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F05A75" w:rsidRPr="00F51B82" w:rsidRDefault="00F05A75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75" w:rsidRPr="00F51B82" w:rsidRDefault="00F05A75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F05A75" w:rsidRPr="00F51B82" w:rsidRDefault="00F05A75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B56AC"/>
    <w:rsid w:val="002C316F"/>
    <w:rsid w:val="002C71F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01680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47D2"/>
    <w:rsid w:val="00AA51E8"/>
    <w:rsid w:val="00AB45B1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21D05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05A75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0C95-6481-4B52-BAF8-99E9737C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133</Words>
  <Characters>966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LinksUpToDate>false</LinksUpToDate>
  <CharactersWithSpaces>1097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creator/>
  <cp:lastModifiedBy/>
  <cp:revision>1</cp:revision>
  <cp:lastPrinted>2008-08-08T14:33:00Z</cp:lastPrinted>
  <dcterms:created xsi:type="dcterms:W3CDTF">2017-08-04T10:25:00Z</dcterms:created>
  <dcterms:modified xsi:type="dcterms:W3CDTF">2017-08-04T10:25:00Z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